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49" w:rsidRPr="00BF7280" w:rsidRDefault="00624F49" w:rsidP="00E451EE">
      <w:pPr>
        <w:ind w:left="9180" w:right="-109"/>
        <w:rPr>
          <w:rFonts w:ascii="Times New Roman" w:hAnsi="Times New Roman"/>
          <w:sz w:val="28"/>
          <w:szCs w:val="28"/>
        </w:rPr>
      </w:pPr>
      <w:r w:rsidRPr="00BF7280">
        <w:rPr>
          <w:rFonts w:ascii="Times New Roman" w:hAnsi="Times New Roman"/>
          <w:sz w:val="28"/>
          <w:szCs w:val="28"/>
        </w:rPr>
        <w:t>Приложение 1</w:t>
      </w:r>
    </w:p>
    <w:p w:rsidR="00624F49" w:rsidRPr="00BF7280" w:rsidRDefault="00624F49" w:rsidP="00E451EE">
      <w:pPr>
        <w:tabs>
          <w:tab w:val="left" w:pos="10632"/>
        </w:tabs>
        <w:ind w:left="9180" w:right="-109"/>
        <w:rPr>
          <w:rFonts w:ascii="Times New Roman" w:hAnsi="Times New Roma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к</w:t>
      </w:r>
      <w:r w:rsidRPr="00BF7280">
        <w:rPr>
          <w:rFonts w:ascii="Times New Roman" w:eastAsia="SimSun" w:hAnsi="Times New Roman"/>
          <w:sz w:val="28"/>
          <w:szCs w:val="28"/>
          <w:lang w:eastAsia="zh-CN"/>
        </w:rPr>
        <w:t xml:space="preserve"> Положению о </w:t>
      </w:r>
      <w:r w:rsidRPr="00BF7280">
        <w:rPr>
          <w:rFonts w:ascii="Times New Roman" w:hAnsi="Times New Roman"/>
          <w:sz w:val="28"/>
          <w:szCs w:val="28"/>
        </w:rPr>
        <w:t>порядке формирования и ведения реестра организаций, обеспечивающих отдых и оздоровление детей на территории Иркутской области</w:t>
      </w:r>
    </w:p>
    <w:p w:rsidR="00624F49" w:rsidRDefault="00624F49" w:rsidP="0051218A">
      <w:pPr>
        <w:tabs>
          <w:tab w:val="left" w:pos="10632"/>
        </w:tabs>
        <w:jc w:val="center"/>
        <w:rPr>
          <w:rFonts w:ascii="Times New Roman" w:hAnsi="Times New Roman"/>
          <w:sz w:val="24"/>
        </w:rPr>
      </w:pPr>
    </w:p>
    <w:p w:rsidR="00624F49" w:rsidRPr="00BF7280" w:rsidRDefault="00624F49" w:rsidP="0051218A">
      <w:pPr>
        <w:tabs>
          <w:tab w:val="left" w:pos="10632"/>
        </w:tabs>
        <w:jc w:val="center"/>
        <w:rPr>
          <w:rFonts w:ascii="Times New Roman" w:hAnsi="Times New Roman"/>
          <w:sz w:val="24"/>
          <w:szCs w:val="24"/>
        </w:rPr>
      </w:pPr>
      <w:r w:rsidRPr="00BF7280">
        <w:rPr>
          <w:rFonts w:ascii="Times New Roman" w:hAnsi="Times New Roman"/>
          <w:sz w:val="24"/>
          <w:szCs w:val="24"/>
        </w:rPr>
        <w:t xml:space="preserve">Реестр организаций, обеспечивающих отдых и оздоровление детей на территории Иркутской области </w:t>
      </w:r>
    </w:p>
    <w:p w:rsidR="00624F49" w:rsidRPr="00BF7280" w:rsidRDefault="00624F49" w:rsidP="0051218A">
      <w:pPr>
        <w:tabs>
          <w:tab w:val="left" w:pos="10632"/>
        </w:tabs>
        <w:jc w:val="center"/>
        <w:rPr>
          <w:rFonts w:ascii="Times New Roman" w:hAnsi="Times New Roman"/>
          <w:sz w:val="24"/>
          <w:szCs w:val="24"/>
        </w:rPr>
      </w:pPr>
      <w:r w:rsidRPr="00BF7280">
        <w:rPr>
          <w:rFonts w:ascii="Times New Roman" w:hAnsi="Times New Roman"/>
          <w:sz w:val="24"/>
          <w:szCs w:val="24"/>
        </w:rPr>
        <w:t>по состоянию на ____________________</w:t>
      </w:r>
    </w:p>
    <w:p w:rsidR="00624F49" w:rsidRPr="008E0422" w:rsidRDefault="00624F49" w:rsidP="0051218A">
      <w:pPr>
        <w:tabs>
          <w:tab w:val="left" w:pos="10632"/>
        </w:tabs>
        <w:rPr>
          <w:rFonts w:ascii="Times New Roman" w:hAnsi="Times New Roman"/>
        </w:rPr>
      </w:pPr>
      <w:r w:rsidRPr="008E0422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8E0422">
        <w:rPr>
          <w:rFonts w:ascii="Times New Roman" w:hAnsi="Times New Roman"/>
        </w:rPr>
        <w:t xml:space="preserve"> (число, месяц, год)</w:t>
      </w:r>
    </w:p>
    <w:p w:rsidR="00624F49" w:rsidRPr="00BF7280" w:rsidRDefault="00624F49" w:rsidP="0082421C">
      <w:pPr>
        <w:tabs>
          <w:tab w:val="left" w:pos="10632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BF7280">
        <w:rPr>
          <w:rFonts w:ascii="Times New Roman" w:hAnsi="Times New Roman"/>
          <w:sz w:val="24"/>
          <w:szCs w:val="24"/>
          <w:u w:val="single"/>
        </w:rPr>
        <w:t>министерство социального развития, опеки и попечительства Иркутской области</w:t>
      </w:r>
    </w:p>
    <w:p w:rsidR="00624F49" w:rsidRPr="0051218A" w:rsidRDefault="00624F49" w:rsidP="0051218A">
      <w:pPr>
        <w:tabs>
          <w:tab w:val="left" w:pos="10632"/>
        </w:tabs>
        <w:rPr>
          <w:rFonts w:ascii="Times New Roman" w:hAnsi="Times New Roman"/>
        </w:rPr>
      </w:pPr>
    </w:p>
    <w:tbl>
      <w:tblPr>
        <w:tblW w:w="157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080"/>
        <w:gridCol w:w="1080"/>
        <w:gridCol w:w="720"/>
        <w:gridCol w:w="540"/>
        <w:gridCol w:w="720"/>
        <w:gridCol w:w="720"/>
        <w:gridCol w:w="540"/>
        <w:gridCol w:w="720"/>
        <w:gridCol w:w="644"/>
        <w:gridCol w:w="796"/>
        <w:gridCol w:w="720"/>
        <w:gridCol w:w="720"/>
        <w:gridCol w:w="720"/>
        <w:gridCol w:w="900"/>
        <w:gridCol w:w="900"/>
        <w:gridCol w:w="1080"/>
        <w:gridCol w:w="865"/>
        <w:gridCol w:w="809"/>
        <w:gridCol w:w="1026"/>
      </w:tblGrid>
      <w:tr w:rsidR="00624F49" w:rsidRPr="007E0304" w:rsidTr="007E0304">
        <w:tc>
          <w:tcPr>
            <w:tcW w:w="422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№ п/п</w:t>
            </w:r>
          </w:p>
        </w:tc>
        <w:tc>
          <w:tcPr>
            <w:tcW w:w="1080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Полное и сокращенное (если имеется) наименования организации, обеспечивающей отдых и оздоровление детей на территории Иркутской области (далее - организация)</w:t>
            </w:r>
          </w:p>
        </w:tc>
        <w:tc>
          <w:tcPr>
            <w:tcW w:w="1080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 xml:space="preserve">Организационно-правовая форма организации </w:t>
            </w:r>
          </w:p>
        </w:tc>
        <w:tc>
          <w:tcPr>
            <w:tcW w:w="720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 xml:space="preserve">ФИО руководителя организации </w:t>
            </w:r>
          </w:p>
        </w:tc>
        <w:tc>
          <w:tcPr>
            <w:tcW w:w="540" w:type="dxa"/>
            <w:vMerge w:val="restart"/>
          </w:tcPr>
          <w:p w:rsidR="00624F49" w:rsidRPr="007E0304" w:rsidRDefault="00624F49" w:rsidP="007E0304">
            <w:pPr>
              <w:pStyle w:val="ConsPlusNormal"/>
              <w:ind w:left="-62"/>
              <w:jc w:val="right"/>
              <w:rPr>
                <w:sz w:val="20"/>
              </w:rPr>
            </w:pPr>
            <w:r w:rsidRPr="007E0304">
              <w:rPr>
                <w:sz w:val="20"/>
              </w:rPr>
              <w:t>ИНН</w:t>
            </w:r>
          </w:p>
        </w:tc>
        <w:tc>
          <w:tcPr>
            <w:tcW w:w="720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Адрес (место нахождения) организации, контактный телефон, адрес электронной почты</w:t>
            </w:r>
          </w:p>
        </w:tc>
        <w:tc>
          <w:tcPr>
            <w:tcW w:w="720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Официальный сайт организации в информационно-телекоммуникационной сети «Интернет» (при наличии)</w:t>
            </w:r>
          </w:p>
        </w:tc>
        <w:tc>
          <w:tcPr>
            <w:tcW w:w="540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 xml:space="preserve">Тип организации </w:t>
            </w:r>
          </w:p>
        </w:tc>
        <w:tc>
          <w:tcPr>
            <w:tcW w:w="4320" w:type="dxa"/>
            <w:gridSpan w:val="6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Предоставляемые организацией услуги в сфере отдыха и оздоровления детей</w:t>
            </w:r>
          </w:p>
        </w:tc>
        <w:tc>
          <w:tcPr>
            <w:tcW w:w="900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Дата ввода используемых организацией объектов (для организаций стационарного типа) и дата проведения капитального ремонта</w:t>
            </w:r>
          </w:p>
        </w:tc>
        <w:tc>
          <w:tcPr>
            <w:tcW w:w="900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Информация о наличии санитарно-эпидемиологического заключения, включая дату выдачи заключения</w:t>
            </w:r>
          </w:p>
        </w:tc>
        <w:tc>
          <w:tcPr>
            <w:tcW w:w="1080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</w:t>
            </w:r>
          </w:p>
        </w:tc>
        <w:tc>
          <w:tcPr>
            <w:tcW w:w="865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Информация о наличии лицензии на осуществление медицинской деятельности</w:t>
            </w:r>
          </w:p>
        </w:tc>
        <w:tc>
          <w:tcPr>
            <w:tcW w:w="809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Информация о наличии лицензии на осуществление образовательной деятельности</w:t>
            </w:r>
          </w:p>
        </w:tc>
        <w:tc>
          <w:tcPr>
            <w:tcW w:w="1026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Обеспечение в организации доступности услуг для детей-инвалидов и детей с ограниченными возможностями здоровья</w:t>
            </w:r>
          </w:p>
        </w:tc>
      </w:tr>
      <w:tr w:rsidR="00624F49" w:rsidRPr="007E0304" w:rsidTr="007E0304">
        <w:tc>
          <w:tcPr>
            <w:tcW w:w="422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Режим работы организации (сезонный/круглогодичный)</w:t>
            </w:r>
          </w:p>
        </w:tc>
        <w:tc>
          <w:tcPr>
            <w:tcW w:w="644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Даты проведения смен</w:t>
            </w:r>
          </w:p>
        </w:tc>
        <w:tc>
          <w:tcPr>
            <w:tcW w:w="796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 xml:space="preserve">Средняя стоимость 1 дня пребывания в организации </w:t>
            </w: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 xml:space="preserve">Возрастная категория детей, принимаемых в организацию </w:t>
            </w: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 xml:space="preserve">Информация о проживании и питании детей в организации </w:t>
            </w: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Наличие оборудованного места для купания</w:t>
            </w:r>
          </w:p>
        </w:tc>
        <w:tc>
          <w:tcPr>
            <w:tcW w:w="900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865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</w:tr>
      <w:tr w:rsidR="00624F49" w:rsidRPr="007E0304" w:rsidTr="007E0304">
        <w:tc>
          <w:tcPr>
            <w:tcW w:w="422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4</w:t>
            </w:r>
          </w:p>
        </w:tc>
        <w:tc>
          <w:tcPr>
            <w:tcW w:w="54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5</w:t>
            </w: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6</w:t>
            </w: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7</w:t>
            </w:r>
          </w:p>
        </w:tc>
        <w:tc>
          <w:tcPr>
            <w:tcW w:w="54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8</w:t>
            </w: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9</w:t>
            </w:r>
          </w:p>
        </w:tc>
        <w:tc>
          <w:tcPr>
            <w:tcW w:w="644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10</w:t>
            </w:r>
          </w:p>
        </w:tc>
        <w:tc>
          <w:tcPr>
            <w:tcW w:w="796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11</w:t>
            </w: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12</w:t>
            </w: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13</w:t>
            </w: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15</w:t>
            </w:r>
          </w:p>
        </w:tc>
        <w:tc>
          <w:tcPr>
            <w:tcW w:w="90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16</w:t>
            </w:r>
          </w:p>
        </w:tc>
        <w:tc>
          <w:tcPr>
            <w:tcW w:w="108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17</w:t>
            </w:r>
          </w:p>
        </w:tc>
        <w:tc>
          <w:tcPr>
            <w:tcW w:w="865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18</w:t>
            </w:r>
          </w:p>
        </w:tc>
        <w:tc>
          <w:tcPr>
            <w:tcW w:w="809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19</w:t>
            </w:r>
          </w:p>
        </w:tc>
        <w:tc>
          <w:tcPr>
            <w:tcW w:w="1026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20</w:t>
            </w:r>
          </w:p>
        </w:tc>
      </w:tr>
      <w:tr w:rsidR="00624F49" w:rsidRPr="007E0304" w:rsidTr="007E0304">
        <w:tc>
          <w:tcPr>
            <w:tcW w:w="422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44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96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65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6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4F49" w:rsidRDefault="00624F49" w:rsidP="0051218A">
      <w:pPr>
        <w:tabs>
          <w:tab w:val="left" w:pos="10632"/>
        </w:tabs>
        <w:rPr>
          <w:rFonts w:ascii="Times New Roman" w:hAnsi="Times New Roman"/>
        </w:rPr>
      </w:pPr>
    </w:p>
    <w:p w:rsidR="00624F49" w:rsidRDefault="00624F49" w:rsidP="00FA650F">
      <w:pPr>
        <w:ind w:left="5245" w:firstLine="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</w:t>
      </w:r>
    </w:p>
    <w:p w:rsidR="00624F49" w:rsidRPr="0020111B" w:rsidRDefault="00624F49" w:rsidP="00C71B60">
      <w:pPr>
        <w:ind w:left="5245" w:firstLine="142"/>
        <w:jc w:val="center"/>
        <w:rPr>
          <w:rFonts w:ascii="Times New Roman" w:hAnsi="Times New Roman"/>
        </w:rPr>
      </w:pPr>
      <w:r>
        <w:rPr>
          <w:rFonts w:ascii="Calibri" w:hAnsi="Calibri"/>
          <w:sz w:val="28"/>
          <w:szCs w:val="28"/>
        </w:rPr>
        <w:t xml:space="preserve">                                       </w:t>
      </w:r>
      <w:bookmarkStart w:id="0" w:name="_GoBack"/>
      <w:bookmarkEnd w:id="0"/>
    </w:p>
    <w:sectPr w:rsidR="00624F49" w:rsidRPr="0020111B" w:rsidSect="007E0304">
      <w:pgSz w:w="16838" w:h="11906" w:orient="landscape"/>
      <w:pgMar w:top="567" w:right="567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A9B"/>
    <w:rsid w:val="001267A7"/>
    <w:rsid w:val="0020111B"/>
    <w:rsid w:val="00220760"/>
    <w:rsid w:val="002D1D1F"/>
    <w:rsid w:val="003D449F"/>
    <w:rsid w:val="004220FF"/>
    <w:rsid w:val="0051218A"/>
    <w:rsid w:val="005E72BF"/>
    <w:rsid w:val="00624F49"/>
    <w:rsid w:val="00686953"/>
    <w:rsid w:val="007E0304"/>
    <w:rsid w:val="0082421C"/>
    <w:rsid w:val="00836C24"/>
    <w:rsid w:val="008D54B7"/>
    <w:rsid w:val="008E0422"/>
    <w:rsid w:val="00921A30"/>
    <w:rsid w:val="00936218"/>
    <w:rsid w:val="00A74104"/>
    <w:rsid w:val="00AC4893"/>
    <w:rsid w:val="00B3232F"/>
    <w:rsid w:val="00BF7280"/>
    <w:rsid w:val="00C01D0D"/>
    <w:rsid w:val="00C71B60"/>
    <w:rsid w:val="00C844BB"/>
    <w:rsid w:val="00E451EE"/>
    <w:rsid w:val="00F2182D"/>
    <w:rsid w:val="00FA4A9B"/>
    <w:rsid w:val="00FA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1C"/>
    <w:rPr>
      <w:rFonts w:ascii="Tms Rmn" w:eastAsia="Times New Roman" w:hAnsi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A65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650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650F"/>
    <w:rPr>
      <w:rFonts w:ascii="Tms Rmn" w:hAnsi="Tms Rm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5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A6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50F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F7280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326</Words>
  <Characters>1859</Characters>
  <Application>Microsoft Office Outlook</Application>
  <DocSecurity>0</DocSecurity>
  <Lines>0</Lines>
  <Paragraphs>0</Paragraphs>
  <ScaleCrop>false</ScaleCrop>
  <Company>Guszn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Нохоева Юлия Савельевна</dc:creator>
  <cp:keywords/>
  <dc:description/>
  <cp:lastModifiedBy>ivanov-dg</cp:lastModifiedBy>
  <cp:revision>6</cp:revision>
  <cp:lastPrinted>2020-03-04T04:00:00Z</cp:lastPrinted>
  <dcterms:created xsi:type="dcterms:W3CDTF">2020-03-03T01:13:00Z</dcterms:created>
  <dcterms:modified xsi:type="dcterms:W3CDTF">2020-03-04T04:00:00Z</dcterms:modified>
</cp:coreProperties>
</file>